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DE" w:rsidRPr="004D487E" w:rsidRDefault="00917CDE" w:rsidP="00677428">
      <w:pPr>
        <w:pStyle w:val="Heading5"/>
        <w:ind w:left="0"/>
        <w:rPr>
          <w:sz w:val="28"/>
          <w:szCs w:val="28"/>
        </w:rPr>
      </w:pPr>
      <w:r w:rsidRPr="004D487E">
        <w:rPr>
          <w:sz w:val="28"/>
          <w:szCs w:val="28"/>
        </w:rPr>
        <w:t>РОССИЙСКАЯ  ФЕДЕРАЦИЯ</w:t>
      </w:r>
    </w:p>
    <w:p w:rsidR="00917CDE" w:rsidRPr="008E694C" w:rsidRDefault="00917CDE" w:rsidP="00677428">
      <w:pPr>
        <w:pStyle w:val="Heading6"/>
        <w:ind w:left="-397"/>
        <w:rPr>
          <w:sz w:val="24"/>
          <w:szCs w:val="24"/>
        </w:rPr>
      </w:pPr>
      <w:r w:rsidRPr="008E694C">
        <w:rPr>
          <w:sz w:val="24"/>
          <w:szCs w:val="24"/>
        </w:rPr>
        <w:t>ИРКУТСКАЯ ОБЛАСТЬ</w:t>
      </w:r>
    </w:p>
    <w:p w:rsidR="00917CDE" w:rsidRPr="008E694C" w:rsidRDefault="00917CDE" w:rsidP="00677428">
      <w:pPr>
        <w:pStyle w:val="Heading6"/>
        <w:ind w:left="-397"/>
        <w:rPr>
          <w:sz w:val="24"/>
          <w:szCs w:val="24"/>
        </w:rPr>
      </w:pPr>
      <w:r w:rsidRPr="008E694C">
        <w:rPr>
          <w:sz w:val="24"/>
          <w:szCs w:val="24"/>
        </w:rPr>
        <w:t>Администрация муниципального образования</w:t>
      </w:r>
    </w:p>
    <w:p w:rsidR="00917CDE" w:rsidRDefault="00917CDE" w:rsidP="008E694C">
      <w:pPr>
        <w:pStyle w:val="Heading6"/>
        <w:ind w:left="-397"/>
        <w:rPr>
          <w:sz w:val="24"/>
          <w:szCs w:val="24"/>
        </w:rPr>
      </w:pPr>
      <w:r w:rsidRPr="008E694C">
        <w:rPr>
          <w:sz w:val="24"/>
          <w:szCs w:val="24"/>
        </w:rPr>
        <w:t>«Жигаловский район»</w:t>
      </w:r>
    </w:p>
    <w:p w:rsidR="00917CDE" w:rsidRPr="004D487E" w:rsidRDefault="00917CDE" w:rsidP="008E694C">
      <w:pPr>
        <w:pStyle w:val="Heading6"/>
        <w:ind w:left="-397"/>
        <w:rPr>
          <w:sz w:val="28"/>
          <w:szCs w:val="28"/>
        </w:rPr>
      </w:pPr>
      <w:r w:rsidRPr="004D487E">
        <w:rPr>
          <w:sz w:val="28"/>
          <w:szCs w:val="28"/>
        </w:rPr>
        <w:t>ПОСТАНОВЛЕНИЕ</w:t>
      </w:r>
    </w:p>
    <w:p w:rsidR="00917CDE" w:rsidRDefault="00917CDE" w:rsidP="00853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CDE" w:rsidRPr="008E694C" w:rsidRDefault="00917CDE" w:rsidP="00853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«16» апреля 2012</w:t>
      </w:r>
      <w:r w:rsidRPr="008E694C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86</w:t>
      </w:r>
    </w:p>
    <w:p w:rsidR="00917CDE" w:rsidRDefault="00917CDE" w:rsidP="00EC4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CDE" w:rsidRDefault="00917CDE" w:rsidP="00EC40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тарифах на платные услуги,</w:t>
      </w:r>
    </w:p>
    <w:p w:rsidR="00917CDE" w:rsidRDefault="00917CDE" w:rsidP="00EC40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оказываемые Муниципальным</w:t>
      </w:r>
    </w:p>
    <w:p w:rsidR="00917CDE" w:rsidRDefault="00917CDE" w:rsidP="00EC40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казенным учреждением культуры</w:t>
      </w:r>
    </w:p>
    <w:p w:rsidR="00917CDE" w:rsidRDefault="00917CDE" w:rsidP="00EC40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Межпоселенческая центральная библиотека</w:t>
      </w:r>
    </w:p>
    <w:p w:rsidR="00917CDE" w:rsidRPr="008E694C" w:rsidRDefault="00917CDE" w:rsidP="00EC4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CDE" w:rsidRPr="00DC7D0C" w:rsidRDefault="00917CDE" w:rsidP="00CA5D79">
      <w:pPr>
        <w:pStyle w:val="Heading1"/>
        <w:ind w:firstLine="5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7D0C">
        <w:rPr>
          <w:rFonts w:ascii="Times New Roman" w:hAnsi="Times New Roman" w:cs="Times New Roman"/>
          <w:b w:val="0"/>
          <w:sz w:val="24"/>
          <w:szCs w:val="24"/>
        </w:rPr>
        <w:t xml:space="preserve">В целях упорядочения взимания платы за услуги, оказываемые Муниципальным казенным учреждением культуры Межпоселенческая центральная библиотека, руководствуясь п.19 ч.1 ст.15 Федерального закона от 06 октября 2003 года № 131-ФЗ «Об общих принципах организации местного самоуправления в Российской Федерации», ст. 13 Федерального закона «О библиотечном деле» от 29.12.1994г. №78-ФЗ, Законом Иркутской области от 18 июля </w:t>
      </w:r>
      <w:smartTag w:uri="urn:schemas-microsoft-com:office:smarttags" w:element="metricconverter">
        <w:smartTagPr>
          <w:attr w:name="ProductID" w:val="2008 г"/>
        </w:smartTagPr>
        <w:r w:rsidRPr="00DC7D0C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№46-ОЗ «</w:t>
      </w:r>
      <w:r w:rsidRPr="00DC7D0C">
        <w:rPr>
          <w:rFonts w:ascii="Times New Roman" w:hAnsi="Times New Roman" w:cs="Times New Roman"/>
          <w:b w:val="0"/>
          <w:sz w:val="24"/>
          <w:szCs w:val="24"/>
        </w:rPr>
        <w:t>О библиотечном деле в Иркутской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DC7D0C">
        <w:rPr>
          <w:rFonts w:ascii="Times New Roman" w:hAnsi="Times New Roman" w:cs="Times New Roman"/>
          <w:b w:val="0"/>
          <w:sz w:val="24"/>
          <w:szCs w:val="24"/>
        </w:rPr>
        <w:t xml:space="preserve">, ст.ст. 2,6,7 Закона Иркутской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DC7D0C">
        <w:rPr>
          <w:rFonts w:ascii="Times New Roman" w:hAnsi="Times New Roman" w:cs="Times New Roman"/>
          <w:b w:val="0"/>
          <w:sz w:val="24"/>
          <w:szCs w:val="24"/>
        </w:rPr>
        <w:t>10.12.</w:t>
      </w:r>
      <w:r>
        <w:rPr>
          <w:rFonts w:ascii="Times New Roman" w:hAnsi="Times New Roman" w:cs="Times New Roman"/>
          <w:b w:val="0"/>
          <w:sz w:val="24"/>
          <w:szCs w:val="24"/>
        </w:rPr>
        <w:t>2007 г. №</w:t>
      </w:r>
      <w:r w:rsidRPr="00DC7D0C">
        <w:rPr>
          <w:rFonts w:ascii="Times New Roman" w:hAnsi="Times New Roman" w:cs="Times New Roman"/>
          <w:b w:val="0"/>
          <w:sz w:val="24"/>
          <w:szCs w:val="24"/>
        </w:rPr>
        <w:t>122-ОЗ «Об административной ответственности за правонарушения в сфере библиотечного дела в Иркутской области», ст</w:t>
      </w:r>
      <w:r>
        <w:rPr>
          <w:rFonts w:ascii="Times New Roman" w:hAnsi="Times New Roman" w:cs="Times New Roman"/>
          <w:b w:val="0"/>
          <w:sz w:val="24"/>
          <w:szCs w:val="24"/>
        </w:rPr>
        <w:t>.ст.7, 31</w:t>
      </w:r>
      <w:r w:rsidRPr="00DC7D0C">
        <w:rPr>
          <w:rFonts w:ascii="Times New Roman" w:hAnsi="Times New Roman" w:cs="Times New Roman"/>
          <w:b w:val="0"/>
          <w:sz w:val="24"/>
          <w:szCs w:val="24"/>
        </w:rPr>
        <w:t xml:space="preserve"> Устава муниципального образования «Жигаловский район», п.34 Положения «Об основах хозяйственной деятельности и финансирования организации культуры и искусства»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DC7D0C">
        <w:rPr>
          <w:rFonts w:ascii="Times New Roman" w:hAnsi="Times New Roman" w:cs="Times New Roman"/>
          <w:b w:val="0"/>
          <w:sz w:val="24"/>
          <w:szCs w:val="24"/>
        </w:rPr>
        <w:t xml:space="preserve"> утвержденного Постановлением Правит</w:t>
      </w:r>
      <w:r>
        <w:rPr>
          <w:rFonts w:ascii="Times New Roman" w:hAnsi="Times New Roman" w:cs="Times New Roman"/>
          <w:b w:val="0"/>
          <w:sz w:val="24"/>
          <w:szCs w:val="24"/>
        </w:rPr>
        <w:t>ельства РФ от 26.06.1995г. №609,</w:t>
      </w:r>
    </w:p>
    <w:p w:rsidR="00917CDE" w:rsidRPr="00DC7D0C" w:rsidRDefault="00917CDE" w:rsidP="002B72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CDE" w:rsidRPr="00DC7D0C" w:rsidRDefault="00917CDE" w:rsidP="00DC7D0C">
      <w:pPr>
        <w:spacing w:after="0" w:line="240" w:lineRule="auto"/>
        <w:ind w:firstLine="573"/>
        <w:jc w:val="center"/>
        <w:rPr>
          <w:rFonts w:ascii="Times New Roman" w:hAnsi="Times New Roman"/>
          <w:sz w:val="24"/>
          <w:szCs w:val="24"/>
        </w:rPr>
      </w:pPr>
      <w:r w:rsidRPr="00DC7D0C">
        <w:rPr>
          <w:rFonts w:ascii="Times New Roman" w:hAnsi="Times New Roman"/>
          <w:sz w:val="24"/>
          <w:szCs w:val="24"/>
        </w:rPr>
        <w:t>П О С Т А Н О В Л Я Ю:</w:t>
      </w:r>
    </w:p>
    <w:p w:rsidR="00917CDE" w:rsidRPr="008E694C" w:rsidRDefault="00917CDE" w:rsidP="002B726A">
      <w:pPr>
        <w:spacing w:after="0" w:line="240" w:lineRule="auto"/>
        <w:ind w:firstLine="573"/>
        <w:jc w:val="center"/>
        <w:rPr>
          <w:rFonts w:ascii="Times New Roman" w:hAnsi="Times New Roman"/>
          <w:b/>
          <w:sz w:val="24"/>
          <w:szCs w:val="24"/>
        </w:rPr>
      </w:pPr>
    </w:p>
    <w:p w:rsidR="00917CDE" w:rsidRPr="008E694C" w:rsidRDefault="00917CDE" w:rsidP="000E6373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694C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с 01 апреля 2012 года перечень и прейскурант цен на платные услуги, оказываемые Муниципальным казенным учреждением культуры Межпоселенческая центральная библиотека </w:t>
      </w:r>
      <w:r w:rsidRPr="008E694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Приложение</w:t>
      </w:r>
      <w:r w:rsidRPr="008E694C">
        <w:rPr>
          <w:rFonts w:ascii="Times New Roman" w:hAnsi="Times New Roman"/>
          <w:sz w:val="24"/>
          <w:szCs w:val="24"/>
        </w:rPr>
        <w:t>).</w:t>
      </w:r>
    </w:p>
    <w:p w:rsidR="00917CDE" w:rsidRDefault="00917CDE" w:rsidP="00CA5D7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Отменить распоряжение Администрации муниципального образования «Жигаловский район» № 20-од от 21.01.2002 года «О тарифах на платные услуги, оказываемые муниципальной районной библиотекой».</w:t>
      </w:r>
    </w:p>
    <w:p w:rsidR="00917CDE" w:rsidRDefault="00917CDE" w:rsidP="000E63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E694C">
        <w:rPr>
          <w:rFonts w:ascii="Times New Roman" w:hAnsi="Times New Roman"/>
          <w:sz w:val="24"/>
          <w:szCs w:val="24"/>
        </w:rPr>
        <w:t xml:space="preserve">. Контроль за исполнением </w:t>
      </w:r>
      <w:r>
        <w:rPr>
          <w:rFonts w:ascii="Times New Roman" w:hAnsi="Times New Roman"/>
          <w:sz w:val="24"/>
          <w:szCs w:val="24"/>
        </w:rPr>
        <w:t>настоящего постановления возложить на заместителя мэра по социально-культурным вопросам А.Л. Молчанова.</w:t>
      </w:r>
    </w:p>
    <w:p w:rsidR="00917CDE" w:rsidRPr="008E694C" w:rsidRDefault="00917CDE" w:rsidP="00CA5D7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Опубликовать настоящее п</w:t>
      </w:r>
      <w:r w:rsidRPr="008E694C">
        <w:rPr>
          <w:rFonts w:ascii="Times New Roman" w:hAnsi="Times New Roman"/>
          <w:sz w:val="24"/>
          <w:szCs w:val="24"/>
        </w:rPr>
        <w:t>остановление в газете «Ленская новь»</w:t>
      </w:r>
      <w:r>
        <w:rPr>
          <w:rFonts w:ascii="Times New Roman" w:hAnsi="Times New Roman"/>
          <w:sz w:val="24"/>
          <w:szCs w:val="24"/>
        </w:rPr>
        <w:t>.</w:t>
      </w:r>
    </w:p>
    <w:p w:rsidR="00917CDE" w:rsidRPr="008E694C" w:rsidRDefault="00917CDE" w:rsidP="000E63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17CDE" w:rsidRPr="008E694C" w:rsidRDefault="00917CDE" w:rsidP="002B7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CDE" w:rsidRPr="008E694C" w:rsidRDefault="00917CDE" w:rsidP="002B72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</w:t>
      </w:r>
      <w:r w:rsidRPr="008E694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917CDE" w:rsidRPr="008E694C" w:rsidRDefault="00917CDE" w:rsidP="002B7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94C">
        <w:rPr>
          <w:rFonts w:ascii="Times New Roman" w:hAnsi="Times New Roman"/>
          <w:sz w:val="24"/>
          <w:szCs w:val="24"/>
        </w:rPr>
        <w:t xml:space="preserve">«Жигаловский район»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E6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И.Н. Федоровский</w:t>
      </w:r>
    </w:p>
    <w:p w:rsidR="00917CDE" w:rsidRDefault="00917CDE" w:rsidP="002B7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CDE" w:rsidRPr="005B7FCE" w:rsidRDefault="00917CDE" w:rsidP="00156447">
      <w:pPr>
        <w:rPr>
          <w:rFonts w:ascii="Times New Roman" w:hAnsi="Times New Roman"/>
          <w:sz w:val="20"/>
          <w:szCs w:val="20"/>
        </w:rPr>
      </w:pPr>
    </w:p>
    <w:p w:rsidR="00917CDE" w:rsidRDefault="00917CDE" w:rsidP="0015644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53" w:type="dxa"/>
        <w:tblLook w:val="00A0"/>
      </w:tblPr>
      <w:tblGrid>
        <w:gridCol w:w="4218"/>
      </w:tblGrid>
      <w:tr w:rsidR="00917CDE" w:rsidTr="00853381">
        <w:trPr>
          <w:trHeight w:val="1832"/>
        </w:trPr>
        <w:tc>
          <w:tcPr>
            <w:tcW w:w="4218" w:type="dxa"/>
          </w:tcPr>
          <w:p w:rsidR="00917CDE" w:rsidRPr="000B7062" w:rsidRDefault="00917CDE" w:rsidP="00001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6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17CDE" w:rsidRPr="000B7062" w:rsidRDefault="00917CDE" w:rsidP="00001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62">
              <w:rPr>
                <w:rFonts w:ascii="Times New Roman" w:hAnsi="Times New Roman"/>
                <w:sz w:val="28"/>
                <w:szCs w:val="28"/>
              </w:rPr>
              <w:t>к постановлению администрации МО  «Жигаловский район»</w:t>
            </w:r>
          </w:p>
          <w:p w:rsidR="00917CDE" w:rsidRPr="000B7062" w:rsidRDefault="00917CDE" w:rsidP="00001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62">
              <w:rPr>
                <w:rFonts w:ascii="Times New Roman" w:hAnsi="Times New Roman"/>
                <w:sz w:val="28"/>
                <w:szCs w:val="28"/>
              </w:rPr>
              <w:t>от «___»_______2012г.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7062">
              <w:rPr>
                <w:rFonts w:ascii="Times New Roman" w:hAnsi="Times New Roman"/>
                <w:sz w:val="28"/>
                <w:szCs w:val="28"/>
              </w:rPr>
              <w:t>№____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CDE" w:rsidRDefault="00917CDE" w:rsidP="00001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CDE" w:rsidRDefault="00917CDE" w:rsidP="00001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и прейскурант цен на платные услуги с 1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/>
            <w:sz w:val="28"/>
            <w:szCs w:val="28"/>
          </w:rPr>
          <w:t>2012 г</w:t>
        </w:r>
      </w:smartTag>
      <w:r>
        <w:rPr>
          <w:rFonts w:ascii="Times New Roman" w:hAnsi="Times New Roman"/>
          <w:b/>
          <w:sz w:val="28"/>
          <w:szCs w:val="28"/>
        </w:rPr>
        <w:t>. МКУК Межпоселенческая центральная библиотека.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544"/>
        <w:gridCol w:w="1984"/>
        <w:gridCol w:w="142"/>
        <w:gridCol w:w="1276"/>
        <w:gridCol w:w="1701"/>
      </w:tblGrid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6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62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26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6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917CDE" w:rsidRPr="000B7062" w:rsidRDefault="00917CDE" w:rsidP="00001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62">
              <w:rPr>
                <w:rFonts w:ascii="Times New Roman" w:hAnsi="Times New Roman"/>
                <w:b/>
                <w:sz w:val="24"/>
                <w:szCs w:val="24"/>
              </w:rPr>
              <w:t>Цена (руб)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62">
              <w:rPr>
                <w:rFonts w:ascii="Times New Roman" w:hAnsi="Times New Roman"/>
                <w:b/>
                <w:sz w:val="24"/>
                <w:szCs w:val="24"/>
              </w:rPr>
              <w:t>Отделы исполнители</w:t>
            </w:r>
          </w:p>
        </w:tc>
      </w:tr>
      <w:tr w:rsidR="00917CDE" w:rsidTr="000B7062">
        <w:tc>
          <w:tcPr>
            <w:tcW w:w="7763" w:type="dxa"/>
            <w:gridSpan w:val="5"/>
          </w:tcPr>
          <w:p w:rsidR="00917CDE" w:rsidRPr="000B7062" w:rsidRDefault="00917CDE" w:rsidP="00001C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62">
              <w:rPr>
                <w:rFonts w:ascii="Times New Roman" w:hAnsi="Times New Roman"/>
                <w:b/>
                <w:sz w:val="24"/>
                <w:szCs w:val="24"/>
              </w:rPr>
              <w:t>Оформление формуляра читателя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Формуляр читателя (взрослый, детский)</w:t>
            </w:r>
          </w:p>
        </w:tc>
        <w:tc>
          <w:tcPr>
            <w:tcW w:w="2126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формуляр</w:t>
            </w:r>
          </w:p>
        </w:tc>
        <w:tc>
          <w:tcPr>
            <w:tcW w:w="1276" w:type="dxa"/>
          </w:tcPr>
          <w:p w:rsidR="00917CDE" w:rsidRPr="000B7062" w:rsidRDefault="00917CDE" w:rsidP="0000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5-00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Отделы библиотек</w:t>
            </w:r>
          </w:p>
        </w:tc>
      </w:tr>
      <w:tr w:rsidR="00917CDE" w:rsidRPr="00E9288F" w:rsidTr="000B7062">
        <w:tc>
          <w:tcPr>
            <w:tcW w:w="9464" w:type="dxa"/>
            <w:gridSpan w:val="6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Примечание: инвалидам и участникам войны, инвалидам труда, инвалидам детства, многодетным семьям, неработающим пенсионерам (при наличии подтверждающего документа) при оформлении читательского формуляра скидка 50 %.</w:t>
            </w:r>
          </w:p>
        </w:tc>
      </w:tr>
      <w:tr w:rsidR="00917CDE" w:rsidRPr="00E9288F" w:rsidTr="000B7062">
        <w:tc>
          <w:tcPr>
            <w:tcW w:w="9464" w:type="dxa"/>
            <w:gridSpan w:val="6"/>
          </w:tcPr>
          <w:p w:rsidR="00917CDE" w:rsidRPr="000B7062" w:rsidRDefault="00917CDE" w:rsidP="00001C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62">
              <w:rPr>
                <w:rFonts w:ascii="Times New Roman" w:hAnsi="Times New Roman"/>
                <w:b/>
                <w:sz w:val="24"/>
                <w:szCs w:val="24"/>
              </w:rPr>
              <w:t>Услуги документального обслуживания</w:t>
            </w: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Тематический подбор документов из фондов библиотеки</w:t>
            </w:r>
          </w:p>
        </w:tc>
        <w:tc>
          <w:tcPr>
            <w:tcW w:w="198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документ</w:t>
            </w:r>
          </w:p>
        </w:tc>
        <w:tc>
          <w:tcPr>
            <w:tcW w:w="1418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5 -00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Отделы библиотеки</w:t>
            </w: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Взимание разовой залоговой стоимости с временных читателей (без постоянной регистрации). (см. «Положение о денежном залоге»).</w:t>
            </w:r>
          </w:p>
        </w:tc>
        <w:tc>
          <w:tcPr>
            <w:tcW w:w="198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документ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стоимость печатного издания с рыночной оценкой 200-500 руб.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 xml:space="preserve">Абонемент </w:t>
            </w: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Выдача печатного документа на копирование без выноса из библиотеки</w:t>
            </w:r>
          </w:p>
        </w:tc>
        <w:tc>
          <w:tcPr>
            <w:tcW w:w="198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книга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журнал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газета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брошюра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ноты</w:t>
            </w:r>
          </w:p>
        </w:tc>
        <w:tc>
          <w:tcPr>
            <w:tcW w:w="1418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5-00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3-00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5-00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5-00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Абонемент, чит. зал.</w:t>
            </w: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 xml:space="preserve">Плата за пользование литературой сверх установленного срока: 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-для взрослых;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- в детской библиотеке</w:t>
            </w:r>
          </w:p>
        </w:tc>
        <w:tc>
          <w:tcPr>
            <w:tcW w:w="198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док/сутки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док/сутки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1-00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0-50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Отделы библиотеки</w:t>
            </w: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 xml:space="preserve">«Ночной абонемент» - обслуживание читателей вне режима работы библиотеки </w:t>
            </w:r>
          </w:p>
        </w:tc>
        <w:tc>
          <w:tcPr>
            <w:tcW w:w="198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книга</w:t>
            </w:r>
          </w:p>
        </w:tc>
        <w:tc>
          <w:tcPr>
            <w:tcW w:w="1418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3-00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Абонемент, чит. зал.</w:t>
            </w:r>
          </w:p>
        </w:tc>
      </w:tr>
      <w:tr w:rsidR="00917CDE" w:rsidRPr="00E9288F" w:rsidTr="000B7062">
        <w:tc>
          <w:tcPr>
            <w:tcW w:w="9464" w:type="dxa"/>
            <w:gridSpan w:val="6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Примечание: редкие издания, словари , справочники, энциклопедии на копирование не выдаются. Книги из читального зала библиотеки на дом не выдаются.</w:t>
            </w:r>
          </w:p>
        </w:tc>
      </w:tr>
      <w:tr w:rsidR="00917CDE" w:rsidRPr="00E9288F" w:rsidTr="000B7062">
        <w:tc>
          <w:tcPr>
            <w:tcW w:w="9464" w:type="dxa"/>
            <w:gridSpan w:val="6"/>
          </w:tcPr>
          <w:p w:rsidR="00917CDE" w:rsidRPr="000B7062" w:rsidRDefault="00917CDE" w:rsidP="00001C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62">
              <w:rPr>
                <w:rFonts w:ascii="Times New Roman" w:hAnsi="Times New Roman"/>
                <w:b/>
                <w:sz w:val="24"/>
                <w:szCs w:val="24"/>
              </w:rPr>
              <w:t>Услуги МБА (Межбиблиотечного абонемента) – форма индивидуального обслуживания, обеспечивающая получение отсутствующих в фонде библиотек МКУК МЦБ документов из фонда других библиотек.</w:t>
            </w: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Оформление заказа на бланке МБА.</w:t>
            </w:r>
          </w:p>
        </w:tc>
        <w:tc>
          <w:tcPr>
            <w:tcW w:w="198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 xml:space="preserve">1 документ </w:t>
            </w:r>
          </w:p>
        </w:tc>
        <w:tc>
          <w:tcPr>
            <w:tcW w:w="1418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3-00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Отделы библиотек</w:t>
            </w: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Выдача документов, полученных из фондов других библиотек: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- областная библиотека им. Молчаново-Сибирского;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- областная юношеская библиотека;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- областная детская библиотека</w:t>
            </w:r>
          </w:p>
        </w:tc>
        <w:tc>
          <w:tcPr>
            <w:tcW w:w="198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экз.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экз.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1418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предоплата почтового тарифа 150-00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Отделы библиотек</w:t>
            </w: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Оформление заказа на пересылку документов.</w:t>
            </w:r>
          </w:p>
        </w:tc>
        <w:tc>
          <w:tcPr>
            <w:tcW w:w="198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1418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3-00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Отделы библиотек</w:t>
            </w: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Оплата почтовых расходов за пересылку книг.</w:t>
            </w:r>
          </w:p>
        </w:tc>
        <w:tc>
          <w:tcPr>
            <w:tcW w:w="198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бандероль</w:t>
            </w:r>
          </w:p>
        </w:tc>
        <w:tc>
          <w:tcPr>
            <w:tcW w:w="1418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Почтовые расценки (согласно квитанции)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Отделы библиотек</w:t>
            </w: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Ксерокопии документов, получаемых по МБА, оплачиваются дополнительно, согласно действующему прейскуранту на услуги ксерокопирования библиотечных матералов</w:t>
            </w:r>
          </w:p>
        </w:tc>
        <w:tc>
          <w:tcPr>
            <w:tcW w:w="1984" w:type="dxa"/>
          </w:tcPr>
          <w:p w:rsidR="00917CDE" w:rsidRPr="000B7062" w:rsidRDefault="00917CDE" w:rsidP="0000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7CDE" w:rsidRPr="000B7062" w:rsidRDefault="00917CDE" w:rsidP="0000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Отделы библиотеки</w:t>
            </w:r>
          </w:p>
        </w:tc>
      </w:tr>
      <w:tr w:rsidR="00917CDE" w:rsidRPr="00E9288F" w:rsidTr="000B7062">
        <w:tc>
          <w:tcPr>
            <w:tcW w:w="9464" w:type="dxa"/>
            <w:gridSpan w:val="6"/>
          </w:tcPr>
          <w:p w:rsidR="00917CDE" w:rsidRPr="000B7062" w:rsidRDefault="00917CDE" w:rsidP="00001C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62">
              <w:rPr>
                <w:rFonts w:ascii="Times New Roman" w:hAnsi="Times New Roman"/>
                <w:b/>
                <w:sz w:val="24"/>
                <w:szCs w:val="24"/>
              </w:rPr>
              <w:t>Справочно-аналитические услуги</w:t>
            </w: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Библиографическое разыскание, сочетающее различные виды поиска (по электронным ресурсам, в том числе и в Интернет) по индивидуальному запросу.</w:t>
            </w:r>
          </w:p>
        </w:tc>
        <w:tc>
          <w:tcPr>
            <w:tcW w:w="198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418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Отделы библиотеки</w:t>
            </w: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Составление библиографического описания документа по индивидуальному запросу.</w:t>
            </w:r>
          </w:p>
        </w:tc>
        <w:tc>
          <w:tcPr>
            <w:tcW w:w="198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описание</w:t>
            </w:r>
          </w:p>
        </w:tc>
        <w:tc>
          <w:tcPr>
            <w:tcW w:w="1418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Отделы библиотеки</w:t>
            </w: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 xml:space="preserve">Оперативный поиск по электронным базам данных: 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- тематический;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- фактографический.</w:t>
            </w:r>
          </w:p>
        </w:tc>
        <w:tc>
          <w:tcPr>
            <w:tcW w:w="198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справка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справка</w:t>
            </w:r>
          </w:p>
        </w:tc>
        <w:tc>
          <w:tcPr>
            <w:tcW w:w="1418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Отделы библиотеки</w:t>
            </w: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Реализация собственных печатных изданий (библиографических, методических краеведческих и др.)</w:t>
            </w:r>
          </w:p>
        </w:tc>
        <w:tc>
          <w:tcPr>
            <w:tcW w:w="198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буклет</w:t>
            </w:r>
          </w:p>
        </w:tc>
        <w:tc>
          <w:tcPr>
            <w:tcW w:w="1418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Отделы библиотеки</w:t>
            </w:r>
          </w:p>
        </w:tc>
      </w:tr>
      <w:tr w:rsidR="00917CDE" w:rsidRPr="00E9288F" w:rsidTr="000B7062">
        <w:tc>
          <w:tcPr>
            <w:tcW w:w="9464" w:type="dxa"/>
            <w:gridSpan w:val="6"/>
          </w:tcPr>
          <w:p w:rsidR="00917CDE" w:rsidRPr="000B7062" w:rsidRDefault="00917CDE" w:rsidP="00001C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62">
              <w:rPr>
                <w:rFonts w:ascii="Times New Roman" w:hAnsi="Times New Roman"/>
                <w:b/>
                <w:sz w:val="24"/>
                <w:szCs w:val="24"/>
              </w:rPr>
              <w:t>Консультационные услуги</w:t>
            </w: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Консультирование по работе со справочно-поисковыми системами «Консультант +»</w:t>
            </w:r>
          </w:p>
        </w:tc>
        <w:tc>
          <w:tcPr>
            <w:tcW w:w="198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справка</w:t>
            </w:r>
          </w:p>
        </w:tc>
        <w:tc>
          <w:tcPr>
            <w:tcW w:w="1418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Информационный центр</w:t>
            </w: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Услуги консультанта по работе с ПК и другой оргтехникой</w:t>
            </w:r>
          </w:p>
        </w:tc>
        <w:tc>
          <w:tcPr>
            <w:tcW w:w="198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5 минут консультации</w:t>
            </w:r>
          </w:p>
        </w:tc>
        <w:tc>
          <w:tcPr>
            <w:tcW w:w="1418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Информационный центр</w:t>
            </w:r>
          </w:p>
        </w:tc>
      </w:tr>
      <w:tr w:rsidR="00917CDE" w:rsidRPr="00E9288F" w:rsidTr="000B7062">
        <w:tc>
          <w:tcPr>
            <w:tcW w:w="9464" w:type="dxa"/>
            <w:gridSpan w:val="6"/>
          </w:tcPr>
          <w:p w:rsidR="00917CDE" w:rsidRPr="000B7062" w:rsidRDefault="00917CDE" w:rsidP="00001C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62">
              <w:rPr>
                <w:rFonts w:ascii="Times New Roman" w:hAnsi="Times New Roman"/>
                <w:b/>
                <w:sz w:val="24"/>
                <w:szCs w:val="24"/>
              </w:rPr>
              <w:t>Услуги по раскрытию библиотечного фонда (коммуникативные услуги)</w:t>
            </w: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Проведение лекций – обзоров по заявленной теме</w:t>
            </w:r>
          </w:p>
        </w:tc>
        <w:tc>
          <w:tcPr>
            <w:tcW w:w="198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тема/1 час</w:t>
            </w:r>
          </w:p>
        </w:tc>
        <w:tc>
          <w:tcPr>
            <w:tcW w:w="1418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300-00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Отделы библиотеки</w:t>
            </w: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Составление сценариев к праздникам.</w:t>
            </w:r>
          </w:p>
        </w:tc>
        <w:tc>
          <w:tcPr>
            <w:tcW w:w="198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сценарий</w:t>
            </w:r>
          </w:p>
        </w:tc>
        <w:tc>
          <w:tcPr>
            <w:tcW w:w="1418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Отделы библиотеки</w:t>
            </w: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Мероприятия кукольного театра</w:t>
            </w:r>
          </w:p>
        </w:tc>
        <w:tc>
          <w:tcPr>
            <w:tcW w:w="198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1418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договорная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917CDE" w:rsidRPr="00E9288F" w:rsidTr="000B7062">
        <w:tc>
          <w:tcPr>
            <w:tcW w:w="9464" w:type="dxa"/>
            <w:gridSpan w:val="6"/>
          </w:tcPr>
          <w:p w:rsidR="00917CDE" w:rsidRPr="000B7062" w:rsidRDefault="00917CDE" w:rsidP="00001C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62">
              <w:rPr>
                <w:rFonts w:ascii="Times New Roman" w:hAnsi="Times New Roman"/>
                <w:b/>
                <w:sz w:val="24"/>
                <w:szCs w:val="24"/>
              </w:rPr>
              <w:t>Сервисные услуги, в т. ч. с использованием технических средств библиотеки.</w:t>
            </w: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Набор текста на компьютере с рукописного листа (стандартный формат):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- простой текст;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- сложный текст (графики, таблицы, формулы)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- набор титульных листов</w:t>
            </w:r>
          </w:p>
        </w:tc>
        <w:tc>
          <w:tcPr>
            <w:tcW w:w="2126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Печатный лист</w:t>
            </w:r>
          </w:p>
        </w:tc>
        <w:tc>
          <w:tcPr>
            <w:tcW w:w="1276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20-00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30-00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Информационный центр</w:t>
            </w: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Форматирование текста с помощью консультанта: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- простой текст;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- сложный текст (графики, таблицы, сложные шрифты).</w:t>
            </w:r>
          </w:p>
        </w:tc>
        <w:tc>
          <w:tcPr>
            <w:tcW w:w="2126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лист док-та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лист док-та</w:t>
            </w:r>
          </w:p>
        </w:tc>
        <w:tc>
          <w:tcPr>
            <w:tcW w:w="1276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Информационный центр</w:t>
            </w: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Абонирование персонального компьютера: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- самостоятельная работа без возмещения затрат на поиск и получение информации с сети Интернет;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 xml:space="preserve">- самостоятельная работа с возмещением затрат на поиск и получение информации с сети Интернет. 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24-00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120-00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Информационный центр</w:t>
            </w: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Проверка на вирусы</w:t>
            </w:r>
          </w:p>
        </w:tc>
        <w:tc>
          <w:tcPr>
            <w:tcW w:w="2126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флэш. карта</w:t>
            </w:r>
          </w:p>
        </w:tc>
        <w:tc>
          <w:tcPr>
            <w:tcW w:w="1276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Информационный центр</w:t>
            </w: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 xml:space="preserve">7.5. 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Открытие индивидуального почтового ящика</w:t>
            </w:r>
          </w:p>
        </w:tc>
        <w:tc>
          <w:tcPr>
            <w:tcW w:w="2126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адрес</w:t>
            </w:r>
          </w:p>
        </w:tc>
        <w:tc>
          <w:tcPr>
            <w:tcW w:w="1276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Информационный центр</w:t>
            </w: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Запись и перенос информации с одного внешнего носителя на другой</w:t>
            </w:r>
          </w:p>
        </w:tc>
        <w:tc>
          <w:tcPr>
            <w:tcW w:w="2126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0B7062">
              <w:rPr>
                <w:rFonts w:ascii="Times New Roman" w:hAnsi="Times New Roman"/>
                <w:sz w:val="24"/>
                <w:szCs w:val="24"/>
              </w:rPr>
              <w:t xml:space="preserve"> – диск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0B7062">
              <w:rPr>
                <w:rFonts w:ascii="Times New Roman" w:hAnsi="Times New Roman"/>
                <w:sz w:val="24"/>
                <w:szCs w:val="24"/>
              </w:rPr>
              <w:t xml:space="preserve"> – диск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флэш. карта</w:t>
            </w:r>
          </w:p>
        </w:tc>
        <w:tc>
          <w:tcPr>
            <w:tcW w:w="1276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50-00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80-00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Информационный центр</w:t>
            </w: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Магнитофонная запись</w:t>
            </w:r>
          </w:p>
        </w:tc>
        <w:tc>
          <w:tcPr>
            <w:tcW w:w="2126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Информационный центр</w:t>
            </w: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 xml:space="preserve">Прослушивание </w:t>
            </w:r>
            <w:r w:rsidRPr="000B70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CD - </w:t>
            </w:r>
            <w:r w:rsidRPr="000B7062">
              <w:rPr>
                <w:rFonts w:ascii="Times New Roman" w:hAnsi="Times New Roman"/>
                <w:sz w:val="24"/>
                <w:szCs w:val="24"/>
              </w:rPr>
              <w:t>дисков</w:t>
            </w:r>
          </w:p>
        </w:tc>
        <w:tc>
          <w:tcPr>
            <w:tcW w:w="2126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диск</w:t>
            </w:r>
          </w:p>
        </w:tc>
        <w:tc>
          <w:tcPr>
            <w:tcW w:w="1276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3-00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Информационный центр</w:t>
            </w: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7.9.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Доступ к сетевым играм</w:t>
            </w:r>
          </w:p>
        </w:tc>
        <w:tc>
          <w:tcPr>
            <w:tcW w:w="2126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7.10.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Обучающие курсы</w:t>
            </w:r>
          </w:p>
        </w:tc>
        <w:tc>
          <w:tcPr>
            <w:tcW w:w="2126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Информационный центр</w:t>
            </w: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Тематический поиск консультантом рефератов, курсовых и дипломных работ</w:t>
            </w:r>
          </w:p>
        </w:tc>
        <w:tc>
          <w:tcPr>
            <w:tcW w:w="2126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реферат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курсовая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дипломная работа</w:t>
            </w:r>
          </w:p>
        </w:tc>
        <w:tc>
          <w:tcPr>
            <w:tcW w:w="1276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45-00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65-00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Информационный центр</w:t>
            </w:r>
          </w:p>
        </w:tc>
      </w:tr>
      <w:tr w:rsidR="00917CDE" w:rsidRPr="00E9288F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7.12.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Ксерокопирование: формат А4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стр.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6-00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Информационный центр</w:t>
            </w:r>
          </w:p>
        </w:tc>
      </w:tr>
      <w:tr w:rsidR="00917CDE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7.13.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Сканирование текста с последующим распознаванием, обработкой с помощью консультанта: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- простой текст;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- сложный текст (графики, таблицы, формулы).</w:t>
            </w:r>
          </w:p>
        </w:tc>
        <w:tc>
          <w:tcPr>
            <w:tcW w:w="2126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стр.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стр.</w:t>
            </w:r>
          </w:p>
        </w:tc>
        <w:tc>
          <w:tcPr>
            <w:tcW w:w="1276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20-00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от 30-00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Информационный центр</w:t>
            </w:r>
          </w:p>
        </w:tc>
      </w:tr>
      <w:tr w:rsidR="00917CDE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7.14.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Распечатка текста на принтере</w:t>
            </w:r>
          </w:p>
        </w:tc>
        <w:tc>
          <w:tcPr>
            <w:tcW w:w="2126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стр.</w:t>
            </w:r>
          </w:p>
        </w:tc>
        <w:tc>
          <w:tcPr>
            <w:tcW w:w="1276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6-00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Информационный центр</w:t>
            </w:r>
          </w:p>
        </w:tc>
      </w:tr>
      <w:tr w:rsidR="00917CDE" w:rsidTr="000B7062">
        <w:tc>
          <w:tcPr>
            <w:tcW w:w="817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7.15.</w:t>
            </w:r>
          </w:p>
        </w:tc>
        <w:tc>
          <w:tcPr>
            <w:tcW w:w="3544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 xml:space="preserve">Распечатка графики: 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- с цветовым заполнением до 30 % площади;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- с цветовым заполнением более 30 % площади</w:t>
            </w:r>
          </w:p>
        </w:tc>
        <w:tc>
          <w:tcPr>
            <w:tcW w:w="2126" w:type="dxa"/>
            <w:gridSpan w:val="2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стр. А4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1 стр. А4</w:t>
            </w:r>
          </w:p>
        </w:tc>
        <w:tc>
          <w:tcPr>
            <w:tcW w:w="1276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20-00</w:t>
            </w: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55-00</w:t>
            </w:r>
          </w:p>
        </w:tc>
        <w:tc>
          <w:tcPr>
            <w:tcW w:w="1701" w:type="dxa"/>
          </w:tcPr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CDE" w:rsidRPr="000B7062" w:rsidRDefault="00917CDE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62">
              <w:rPr>
                <w:rFonts w:ascii="Times New Roman" w:hAnsi="Times New Roman"/>
                <w:sz w:val="24"/>
                <w:szCs w:val="24"/>
              </w:rPr>
              <w:t>Информационный центр</w:t>
            </w:r>
          </w:p>
        </w:tc>
      </w:tr>
    </w:tbl>
    <w:p w:rsidR="00917CDE" w:rsidRDefault="00917CDE" w:rsidP="00001C91">
      <w:pPr>
        <w:spacing w:after="0" w:line="240" w:lineRule="auto"/>
      </w:pPr>
    </w:p>
    <w:p w:rsidR="00917CDE" w:rsidRPr="00C0457F" w:rsidRDefault="00917CDE" w:rsidP="00001C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57F">
        <w:rPr>
          <w:rFonts w:ascii="Times New Roman" w:hAnsi="Times New Roman"/>
          <w:sz w:val="28"/>
          <w:szCs w:val="28"/>
        </w:rPr>
        <w:t>Начальник Управления культуры,</w:t>
      </w:r>
    </w:p>
    <w:p w:rsidR="00917CDE" w:rsidRPr="00C0457F" w:rsidRDefault="00917CDE" w:rsidP="00001C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0457F">
        <w:rPr>
          <w:rFonts w:ascii="Times New Roman" w:hAnsi="Times New Roman"/>
          <w:sz w:val="28"/>
          <w:szCs w:val="28"/>
        </w:rPr>
        <w:t>олодежной политики и спорта                                               Ю.С. По</w:t>
      </w:r>
      <w:r>
        <w:rPr>
          <w:rFonts w:ascii="Times New Roman" w:hAnsi="Times New Roman"/>
          <w:sz w:val="28"/>
          <w:szCs w:val="28"/>
        </w:rPr>
        <w:t>л</w:t>
      </w:r>
      <w:r w:rsidRPr="00C0457F">
        <w:rPr>
          <w:rFonts w:ascii="Times New Roman" w:hAnsi="Times New Roman"/>
          <w:sz w:val="28"/>
          <w:szCs w:val="28"/>
        </w:rPr>
        <w:t>ханова</w:t>
      </w:r>
    </w:p>
    <w:p w:rsidR="00917CDE" w:rsidRPr="00C0457F" w:rsidRDefault="00917CDE" w:rsidP="00001C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0457F">
        <w:rPr>
          <w:rFonts w:ascii="Times New Roman" w:hAnsi="Times New Roman"/>
          <w:sz w:val="28"/>
          <w:szCs w:val="28"/>
        </w:rPr>
        <w:t>дминистрации МО «Жигаловский район»</w:t>
      </w:r>
    </w:p>
    <w:p w:rsidR="00917CDE" w:rsidRPr="00AC78A8" w:rsidRDefault="00917CDE" w:rsidP="00001C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17CDE" w:rsidRPr="00AC78A8" w:rsidSect="00F2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E2757"/>
    <w:multiLevelType w:val="hybridMultilevel"/>
    <w:tmpl w:val="3FEA4684"/>
    <w:lvl w:ilvl="0" w:tplc="448AE43A">
      <w:start w:val="1"/>
      <w:numFmt w:val="decimal"/>
      <w:lvlText w:val="%1."/>
      <w:lvlJc w:val="left"/>
      <w:pPr>
        <w:ind w:left="1623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1">
    <w:nsid w:val="45AC1910"/>
    <w:multiLevelType w:val="multilevel"/>
    <w:tmpl w:val="788640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C1268A6"/>
    <w:multiLevelType w:val="hybridMultilevel"/>
    <w:tmpl w:val="DF50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428"/>
    <w:rsid w:val="00001C91"/>
    <w:rsid w:val="00026C29"/>
    <w:rsid w:val="000B7062"/>
    <w:rsid w:val="000E6373"/>
    <w:rsid w:val="00156447"/>
    <w:rsid w:val="00171F6E"/>
    <w:rsid w:val="00177D22"/>
    <w:rsid w:val="001B7598"/>
    <w:rsid w:val="001B783E"/>
    <w:rsid w:val="001D0E9E"/>
    <w:rsid w:val="00227A93"/>
    <w:rsid w:val="00257317"/>
    <w:rsid w:val="002A659D"/>
    <w:rsid w:val="002B726A"/>
    <w:rsid w:val="0032502E"/>
    <w:rsid w:val="00330403"/>
    <w:rsid w:val="003328A8"/>
    <w:rsid w:val="003A6C76"/>
    <w:rsid w:val="003B6BB0"/>
    <w:rsid w:val="003F2801"/>
    <w:rsid w:val="00440897"/>
    <w:rsid w:val="004C6FA8"/>
    <w:rsid w:val="004D487E"/>
    <w:rsid w:val="004E73CE"/>
    <w:rsid w:val="00533C11"/>
    <w:rsid w:val="00563ECE"/>
    <w:rsid w:val="00564AEE"/>
    <w:rsid w:val="00575FE9"/>
    <w:rsid w:val="005B7FCE"/>
    <w:rsid w:val="0067016F"/>
    <w:rsid w:val="00677428"/>
    <w:rsid w:val="006A5E2C"/>
    <w:rsid w:val="006B3796"/>
    <w:rsid w:val="00706276"/>
    <w:rsid w:val="007562E3"/>
    <w:rsid w:val="00776BF9"/>
    <w:rsid w:val="007C78CF"/>
    <w:rsid w:val="007D1A72"/>
    <w:rsid w:val="00852DCB"/>
    <w:rsid w:val="00853381"/>
    <w:rsid w:val="00861D00"/>
    <w:rsid w:val="008803AD"/>
    <w:rsid w:val="008E694C"/>
    <w:rsid w:val="00917CDE"/>
    <w:rsid w:val="009331AB"/>
    <w:rsid w:val="00A315E5"/>
    <w:rsid w:val="00A43A95"/>
    <w:rsid w:val="00A5241C"/>
    <w:rsid w:val="00A6515B"/>
    <w:rsid w:val="00A675DB"/>
    <w:rsid w:val="00A775A0"/>
    <w:rsid w:val="00AB4765"/>
    <w:rsid w:val="00AC78A8"/>
    <w:rsid w:val="00AF7B0B"/>
    <w:rsid w:val="00B268E1"/>
    <w:rsid w:val="00BB3229"/>
    <w:rsid w:val="00BD7DEC"/>
    <w:rsid w:val="00C0457F"/>
    <w:rsid w:val="00CA5D79"/>
    <w:rsid w:val="00CB0DFB"/>
    <w:rsid w:val="00CC25A9"/>
    <w:rsid w:val="00CF36EA"/>
    <w:rsid w:val="00DB44C0"/>
    <w:rsid w:val="00DC676B"/>
    <w:rsid w:val="00DC7D0C"/>
    <w:rsid w:val="00DD5022"/>
    <w:rsid w:val="00E02F65"/>
    <w:rsid w:val="00E53786"/>
    <w:rsid w:val="00E71C2D"/>
    <w:rsid w:val="00E9288F"/>
    <w:rsid w:val="00EA0203"/>
    <w:rsid w:val="00EC40AD"/>
    <w:rsid w:val="00EE75A8"/>
    <w:rsid w:val="00F24F60"/>
    <w:rsid w:val="00F72D8C"/>
    <w:rsid w:val="00FC5450"/>
    <w:rsid w:val="00FE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6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C7D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7428"/>
    <w:pPr>
      <w:keepNext/>
      <w:spacing w:after="0" w:line="240" w:lineRule="auto"/>
      <w:ind w:left="-1701"/>
      <w:jc w:val="center"/>
      <w:outlineLvl w:val="4"/>
    </w:pPr>
    <w:rPr>
      <w:rFonts w:ascii="Times New Roman" w:hAnsi="Times New Roman"/>
      <w:b/>
      <w:sz w:val="4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7428"/>
    <w:pPr>
      <w:keepNext/>
      <w:spacing w:after="0" w:line="240" w:lineRule="auto"/>
      <w:ind w:left="-1701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3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77428"/>
    <w:rPr>
      <w:rFonts w:ascii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77428"/>
    <w:rPr>
      <w:rFonts w:ascii="Times New Roman" w:hAnsi="Times New Roman" w:cs="Times New Roman"/>
      <w:b/>
      <w:sz w:val="20"/>
      <w:szCs w:val="20"/>
    </w:rPr>
  </w:style>
  <w:style w:type="paragraph" w:customStyle="1" w:styleId="CharChar1">
    <w:name w:val="Char Char1 Знак Знак Знак"/>
    <w:basedOn w:val="Normal"/>
    <w:uiPriority w:val="99"/>
    <w:rsid w:val="00AC78A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1"/>
    <w:basedOn w:val="Normal"/>
    <w:uiPriority w:val="99"/>
    <w:rsid w:val="002B726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328A8"/>
    <w:pPr>
      <w:ind w:left="720"/>
      <w:contextualSpacing/>
    </w:pPr>
  </w:style>
  <w:style w:type="table" w:styleId="TableGrid">
    <w:name w:val="Table Grid"/>
    <w:basedOn w:val="TableNormal"/>
    <w:uiPriority w:val="99"/>
    <w:rsid w:val="0015644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614</TotalTime>
  <Pages>5</Pages>
  <Words>1148</Words>
  <Characters>6544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Камошенко О.Р.</dc:creator>
  <cp:keywords/>
  <dc:description/>
  <cp:lastModifiedBy>Admin</cp:lastModifiedBy>
  <cp:revision>28</cp:revision>
  <cp:lastPrinted>2012-04-16T03:18:00Z</cp:lastPrinted>
  <dcterms:created xsi:type="dcterms:W3CDTF">2011-11-17T05:08:00Z</dcterms:created>
  <dcterms:modified xsi:type="dcterms:W3CDTF">2012-06-05T00:44:00Z</dcterms:modified>
</cp:coreProperties>
</file>